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8F" w:rsidRDefault="0026588F" w:rsidP="00021B6D">
      <w:pPr>
        <w:pStyle w:val="MyNormal"/>
        <w:tabs>
          <w:tab w:val="clear" w:pos="360"/>
          <w:tab w:val="clear" w:pos="720"/>
          <w:tab w:val="clear" w:pos="4680"/>
          <w:tab w:val="clear" w:pos="9360"/>
          <w:tab w:val="left" w:pos="1080"/>
          <w:tab w:val="left" w:pos="8640"/>
        </w:tabs>
        <w:ind w:right="-1442"/>
        <w:rPr>
          <w:b/>
          <w:sz w:val="28"/>
          <w:szCs w:val="28"/>
        </w:rPr>
      </w:pPr>
      <w:r w:rsidRPr="00A6297E">
        <w:rPr>
          <w:b/>
          <w:sz w:val="28"/>
          <w:szCs w:val="28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A6297E">
            <w:rPr>
              <w:b/>
              <w:sz w:val="28"/>
              <w:szCs w:val="28"/>
            </w:rPr>
            <w:t>Arab</w:t>
          </w:r>
        </w:smartTag>
        <w:r w:rsidRPr="00A6297E">
          <w:rPr>
            <w:b/>
            <w:sz w:val="28"/>
            <w:szCs w:val="28"/>
          </w:rPr>
          <w:t xml:space="preserve"> </w:t>
        </w:r>
        <w:smartTag w:uri="urn:schemas-microsoft-com:office:smarttags" w:element="country-region">
          <w:smartTag w:uri="urn:schemas-microsoft-com:office:smarttags" w:element="PlaceName">
            <w:r w:rsidRPr="00A6297E">
              <w:rPr>
                <w:b/>
                <w:sz w:val="28"/>
                <w:szCs w:val="28"/>
              </w:rPr>
              <w:t>World</w:t>
            </w:r>
          </w:smartTag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A6297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cademy</w:t>
            </w:r>
          </w:smartTag>
        </w:smartTag>
      </w:smartTag>
      <w:r w:rsidRPr="00A6297E">
        <w:rPr>
          <w:b/>
          <w:sz w:val="28"/>
          <w:szCs w:val="28"/>
        </w:rPr>
        <w:t xml:space="preserve"> of Young </w:t>
      </w:r>
    </w:p>
    <w:p w:rsidR="0026588F" w:rsidRPr="00A6297E" w:rsidRDefault="0026588F" w:rsidP="00021B6D">
      <w:pPr>
        <w:pStyle w:val="MyNormal"/>
        <w:tabs>
          <w:tab w:val="clear" w:pos="360"/>
          <w:tab w:val="clear" w:pos="720"/>
          <w:tab w:val="clear" w:pos="4680"/>
          <w:tab w:val="clear" w:pos="9360"/>
          <w:tab w:val="left" w:pos="1080"/>
          <w:tab w:val="left" w:pos="8640"/>
        </w:tabs>
        <w:ind w:right="-1442"/>
        <w:rPr>
          <w:b/>
          <w:sz w:val="28"/>
          <w:szCs w:val="28"/>
        </w:rPr>
      </w:pPr>
      <w:r w:rsidRPr="00A6297E">
        <w:rPr>
          <w:b/>
          <w:sz w:val="28"/>
          <w:szCs w:val="28"/>
        </w:rPr>
        <w:t>Scientists</w:t>
      </w:r>
      <w:r>
        <w:rPr>
          <w:b/>
          <w:sz w:val="28"/>
          <w:szCs w:val="28"/>
        </w:rPr>
        <w:t xml:space="preserve"> </w:t>
      </w:r>
      <w:r w:rsidRPr="00A6297E">
        <w:rPr>
          <w:b/>
          <w:sz w:val="28"/>
          <w:szCs w:val="28"/>
        </w:rPr>
        <w:t>(Arab-WAYS)</w:t>
      </w:r>
    </w:p>
    <w:p w:rsidR="0026588F" w:rsidRDefault="0026588F" w:rsidP="00021B6D">
      <w:pPr>
        <w:pStyle w:val="MyNormal"/>
        <w:ind w:left="2127"/>
        <w:jc w:val="center"/>
        <w:rPr>
          <w:b/>
        </w:rPr>
      </w:pPr>
      <w:r>
        <w:rPr>
          <w:noProof/>
          <w:lang w:eastAsia="en-US"/>
        </w:rPr>
        <w:pict>
          <v:shape id="Picture 2" o:spid="_x0000_i1026" type="#_x0000_t75" style="width:78pt;height:76.5pt;visibility:visible">
            <v:imagedata r:id="rId7" o:title=""/>
          </v:shape>
        </w:pict>
      </w:r>
      <w:r>
        <w:rPr>
          <w:b/>
          <w:sz w:val="28"/>
          <w:szCs w:val="28"/>
        </w:rPr>
        <w:t xml:space="preserve">  </w:t>
      </w:r>
    </w:p>
    <w:p w:rsidR="0026588F" w:rsidRDefault="0026588F" w:rsidP="00F20281">
      <w:pPr>
        <w:pStyle w:val="MyNormal"/>
        <w:jc w:val="center"/>
        <w:rPr>
          <w:b/>
        </w:rPr>
        <w:sectPr w:rsidR="0026588F" w:rsidSect="00021B6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 w:equalWidth="0">
            <w:col w:w="5788" w:space="2"/>
            <w:col w:w="3570"/>
          </w:cols>
          <w:rtlGutter/>
        </w:sectPr>
      </w:pPr>
    </w:p>
    <w:p w:rsidR="0026588F" w:rsidRDefault="0026588F" w:rsidP="00F20281">
      <w:pPr>
        <w:pStyle w:val="MyNormal"/>
        <w:jc w:val="center"/>
        <w:rPr>
          <w:b/>
        </w:rPr>
      </w:pPr>
      <w:r>
        <w:rPr>
          <w:b/>
        </w:rPr>
        <w:t>Arab-WAYS First Survey</w:t>
      </w:r>
      <w:r>
        <w:rPr>
          <w:b/>
        </w:rPr>
        <w:br/>
        <w:t>December, 2011</w:t>
      </w:r>
    </w:p>
    <w:p w:rsidR="0026588F" w:rsidRDefault="0026588F" w:rsidP="00314D1A">
      <w:pPr>
        <w:pStyle w:val="MyNormal"/>
        <w:rPr>
          <w:b/>
        </w:rPr>
      </w:pPr>
    </w:p>
    <w:p w:rsidR="0026588F" w:rsidRDefault="0026588F" w:rsidP="00281D70">
      <w:pPr>
        <w:widowControl w:val="0"/>
        <w:tabs>
          <w:tab w:val="left" w:pos="0"/>
        </w:tabs>
        <w:autoSpaceDE w:val="0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A- Preface </w:t>
      </w:r>
    </w:p>
    <w:p w:rsidR="0026588F" w:rsidRPr="004161D6" w:rsidRDefault="0026588F" w:rsidP="005A6EFD">
      <w:pPr>
        <w:pStyle w:val="MyNormal"/>
        <w:rPr>
          <w:b/>
          <w:color w:val="333399"/>
        </w:rPr>
      </w:pPr>
      <w:r w:rsidRPr="004161D6">
        <w:rPr>
          <w:b/>
          <w:color w:val="333399"/>
        </w:rPr>
        <w:t>Arab</w:t>
      </w:r>
      <w:r>
        <w:rPr>
          <w:b/>
          <w:color w:val="333399"/>
        </w:rPr>
        <w:t>-</w:t>
      </w:r>
      <w:r w:rsidRPr="004161D6">
        <w:rPr>
          <w:b/>
          <w:color w:val="333399"/>
        </w:rPr>
        <w:t xml:space="preserve">WAYS </w:t>
      </w:r>
      <w:r w:rsidRPr="004161D6">
        <w:rPr>
          <w:bCs/>
          <w:color w:val="333399"/>
        </w:rPr>
        <w:t xml:space="preserve">is an initiative of the World </w:t>
      </w:r>
      <w:r>
        <w:rPr>
          <w:bCs/>
          <w:color w:val="333399"/>
        </w:rPr>
        <w:t xml:space="preserve">Academy </w:t>
      </w:r>
      <w:r w:rsidRPr="004161D6">
        <w:rPr>
          <w:bCs/>
          <w:color w:val="333399"/>
        </w:rPr>
        <w:t xml:space="preserve">of Young Scientists (WAYS) that launched its Arab branch at the first Arab regional meeting held in 2005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4161D6">
                <w:rPr>
                  <w:bCs/>
                  <w:color w:val="333399"/>
                </w:rPr>
                <w:t>Alexandria</w:t>
              </w:r>
            </w:smartTag>
          </w:smartTag>
          <w:r w:rsidRPr="004161D6">
            <w:rPr>
              <w:bCs/>
              <w:color w:val="333399"/>
            </w:rPr>
            <w:t xml:space="preserve">, </w:t>
          </w:r>
          <w:smartTag w:uri="urn:schemas-microsoft-com:office:smarttags" w:element="country-region">
            <w:r w:rsidRPr="004161D6">
              <w:rPr>
                <w:bCs/>
                <w:color w:val="333399"/>
              </w:rPr>
              <w:t>Egypt</w:t>
            </w:r>
          </w:smartTag>
        </w:smartTag>
      </w:smartTag>
      <w:r w:rsidRPr="004161D6">
        <w:rPr>
          <w:bCs/>
          <w:color w:val="333399"/>
        </w:rPr>
        <w:t>. The objective</w:t>
      </w:r>
      <w:r>
        <w:rPr>
          <w:bCs/>
          <w:color w:val="333399"/>
        </w:rPr>
        <w:t>s</w:t>
      </w:r>
      <w:r w:rsidRPr="004161D6">
        <w:rPr>
          <w:bCs/>
          <w:color w:val="333399"/>
        </w:rPr>
        <w:t xml:space="preserve"> of this association </w:t>
      </w:r>
      <w:r>
        <w:rPr>
          <w:bCs/>
          <w:color w:val="333399"/>
        </w:rPr>
        <w:t>are (i)</w:t>
      </w:r>
      <w:r w:rsidRPr="004161D6">
        <w:rPr>
          <w:bCs/>
          <w:color w:val="333399"/>
        </w:rPr>
        <w:t xml:space="preserve"> to contribute towards strengthening the capacity of young Arab </w:t>
      </w:r>
      <w:r>
        <w:rPr>
          <w:bCs/>
          <w:color w:val="333399"/>
        </w:rPr>
        <w:t>scientists,</w:t>
      </w:r>
      <w:r w:rsidRPr="004161D6">
        <w:rPr>
          <w:bCs/>
          <w:color w:val="333399"/>
        </w:rPr>
        <w:t xml:space="preserve"> </w:t>
      </w:r>
      <w:r>
        <w:rPr>
          <w:bCs/>
          <w:color w:val="333399"/>
        </w:rPr>
        <w:t xml:space="preserve">(ii) </w:t>
      </w:r>
      <w:r w:rsidRPr="004161D6">
        <w:rPr>
          <w:bCs/>
          <w:color w:val="333399"/>
        </w:rPr>
        <w:t xml:space="preserve">to conduct relevant and high quality research that covers </w:t>
      </w:r>
      <w:r>
        <w:rPr>
          <w:bCs/>
          <w:color w:val="333399"/>
        </w:rPr>
        <w:t xml:space="preserve">all fields of </w:t>
      </w:r>
      <w:r w:rsidRPr="004161D6">
        <w:rPr>
          <w:bCs/>
          <w:color w:val="333399"/>
        </w:rPr>
        <w:t>science and technology,</w:t>
      </w:r>
      <w:r>
        <w:rPr>
          <w:bCs/>
          <w:color w:val="333399"/>
        </w:rPr>
        <w:t xml:space="preserve"> </w:t>
      </w:r>
      <w:r w:rsidRPr="004161D6">
        <w:rPr>
          <w:bCs/>
          <w:color w:val="333399"/>
        </w:rPr>
        <w:t xml:space="preserve">and their inter-linkages, and </w:t>
      </w:r>
      <w:r>
        <w:rPr>
          <w:bCs/>
          <w:color w:val="333399"/>
        </w:rPr>
        <w:t xml:space="preserve">(iii) </w:t>
      </w:r>
      <w:r w:rsidRPr="004161D6">
        <w:rPr>
          <w:bCs/>
          <w:color w:val="333399"/>
        </w:rPr>
        <w:t>to advance science and enhance the situation of young scientists throughout the Arab world.</w:t>
      </w:r>
    </w:p>
    <w:p w:rsidR="0026588F" w:rsidRDefault="0026588F" w:rsidP="00281D70">
      <w:pPr>
        <w:widowControl w:val="0"/>
        <w:tabs>
          <w:tab w:val="left" w:pos="0"/>
        </w:tabs>
        <w:autoSpaceDE w:val="0"/>
        <w:rPr>
          <w:b/>
          <w:bCs/>
          <w:color w:val="000080"/>
          <w:sz w:val="28"/>
          <w:szCs w:val="28"/>
        </w:rPr>
      </w:pPr>
    </w:p>
    <w:p w:rsidR="0026588F" w:rsidRPr="00B2062C" w:rsidRDefault="0026588F" w:rsidP="00B2062C">
      <w:pPr>
        <w:widowControl w:val="0"/>
        <w:tabs>
          <w:tab w:val="left" w:pos="0"/>
        </w:tabs>
        <w:autoSpaceDE w:val="0"/>
        <w:rPr>
          <w:color w:val="333399"/>
        </w:rPr>
      </w:pPr>
      <w:r w:rsidRPr="00281D70">
        <w:rPr>
          <w:color w:val="333399"/>
        </w:rPr>
        <w:t xml:space="preserve">The objective of this survey is to get information on Arab-WAYS members’ research profiles, and identify their </w:t>
      </w:r>
      <w:r>
        <w:rPr>
          <w:color w:val="333399"/>
        </w:rPr>
        <w:t xml:space="preserve">fields of interest, </w:t>
      </w:r>
      <w:r w:rsidRPr="00281D70">
        <w:rPr>
          <w:color w:val="333399"/>
        </w:rPr>
        <w:t>needs and requirements.</w:t>
      </w:r>
      <w:r>
        <w:rPr>
          <w:color w:val="333399"/>
        </w:rPr>
        <w:t xml:space="preserve"> </w:t>
      </w:r>
      <w:r w:rsidRPr="00281D70">
        <w:rPr>
          <w:color w:val="333399"/>
        </w:rPr>
        <w:t xml:space="preserve">Answering the questionnaire will take around </w:t>
      </w:r>
      <w:r>
        <w:rPr>
          <w:color w:val="333399"/>
        </w:rPr>
        <w:t>3</w:t>
      </w:r>
      <w:r w:rsidRPr="00281D70">
        <w:rPr>
          <w:color w:val="333399"/>
        </w:rPr>
        <w:t xml:space="preserve"> minutes.</w:t>
      </w:r>
    </w:p>
    <w:p w:rsidR="0026588F" w:rsidRDefault="0026588F" w:rsidP="00314D1A">
      <w:pPr>
        <w:pStyle w:val="MyNormal"/>
        <w:rPr>
          <w:b/>
        </w:rPr>
      </w:pPr>
    </w:p>
    <w:p w:rsidR="0026588F" w:rsidRDefault="0026588F" w:rsidP="001A4158">
      <w:pPr>
        <w:widowControl w:val="0"/>
        <w:tabs>
          <w:tab w:val="left" w:pos="0"/>
        </w:tabs>
        <w:autoSpaceDE w:val="0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B- Questionnaire</w:t>
      </w:r>
    </w:p>
    <w:p w:rsidR="0026588F" w:rsidRPr="006C24F3" w:rsidRDefault="0026588F" w:rsidP="001A4158">
      <w:pPr>
        <w:widowControl w:val="0"/>
        <w:tabs>
          <w:tab w:val="left" w:pos="0"/>
        </w:tabs>
        <w:autoSpaceDE w:val="0"/>
        <w:rPr>
          <w:color w:val="000080"/>
        </w:rPr>
      </w:pPr>
    </w:p>
    <w:p w:rsidR="0026588F" w:rsidRDefault="0026588F" w:rsidP="001A4158">
      <w:pPr>
        <w:widowControl w:val="0"/>
        <w:numPr>
          <w:ilvl w:val="0"/>
          <w:numId w:val="5"/>
          <w:numberingChange w:id="0" w:author="Unknown" w:date="2011-12-26T17:59:00Z" w:original="%1:1:0:."/>
        </w:numPr>
        <w:tabs>
          <w:tab w:val="left" w:pos="0"/>
        </w:tabs>
        <w:suppressAutoHyphens/>
        <w:autoSpaceDE w:val="0"/>
        <w:rPr>
          <w:b/>
          <w:bCs/>
          <w:color w:val="000080"/>
          <w:sz w:val="28"/>
          <w:szCs w:val="28"/>
        </w:rPr>
      </w:pPr>
      <w:r w:rsidRPr="00055C64">
        <w:rPr>
          <w:b/>
          <w:bCs/>
          <w:color w:val="000080"/>
          <w:sz w:val="28"/>
          <w:szCs w:val="28"/>
        </w:rPr>
        <w:t>General Information</w:t>
      </w:r>
    </w:p>
    <w:p w:rsidR="0026588F" w:rsidRDefault="0026588F" w:rsidP="001A4158">
      <w:pPr>
        <w:widowControl w:val="0"/>
        <w:tabs>
          <w:tab w:val="left" w:pos="0"/>
        </w:tabs>
        <w:autoSpaceDE w:val="0"/>
        <w:jc w:val="center"/>
        <w:rPr>
          <w:b/>
          <w:bCs/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8522"/>
      </w:tblGrid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>
              <w:rPr>
                <w:color w:val="000080"/>
              </w:rPr>
              <w:t xml:space="preserve">First </w:t>
            </w:r>
            <w:r w:rsidRPr="00825B6B">
              <w:rPr>
                <w:color w:val="000080"/>
              </w:rPr>
              <w:t>Name: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pStyle w:val="Footer"/>
              <w:rPr>
                <w:color w:val="000080"/>
              </w:rPr>
            </w:pPr>
            <w:r>
              <w:rPr>
                <w:color w:val="000080"/>
              </w:rPr>
              <w:t>Family Name: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pStyle w:val="Footer"/>
              <w:rPr>
                <w:color w:val="000080"/>
              </w:rPr>
            </w:pPr>
            <w:r>
              <w:rPr>
                <w:color w:val="000080"/>
              </w:rPr>
              <w:t>Nationality: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pStyle w:val="Footer"/>
              <w:rPr>
                <w:color w:val="000080"/>
              </w:rPr>
            </w:pPr>
            <w:r>
              <w:rPr>
                <w:color w:val="000080"/>
              </w:rPr>
              <w:t>Date &amp; Place of birth: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pStyle w:val="Footer"/>
              <w:rPr>
                <w:color w:val="000080"/>
              </w:rPr>
            </w:pPr>
            <w:r w:rsidRPr="00825B6B">
              <w:rPr>
                <w:color w:val="000080"/>
              </w:rPr>
              <w:t>Institution: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Department: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Job title: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Address:</w:t>
            </w:r>
          </w:p>
          <w:p w:rsidR="0026588F" w:rsidRPr="00825B6B" w:rsidRDefault="0026588F" w:rsidP="00D5568D">
            <w:pPr>
              <w:rPr>
                <w:color w:val="000080"/>
              </w:rPr>
            </w:pP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Country: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Telephone: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Fax: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E-mail:</w:t>
            </w:r>
          </w:p>
        </w:tc>
      </w:tr>
      <w:tr w:rsidR="0026588F" w:rsidRPr="00825B6B" w:rsidTr="00D5568D">
        <w:tc>
          <w:tcPr>
            <w:tcW w:w="8522" w:type="dxa"/>
          </w:tcPr>
          <w:p w:rsidR="0026588F" w:rsidRPr="00825B6B" w:rsidRDefault="0026588F" w:rsidP="00D5568D">
            <w:pPr>
              <w:rPr>
                <w:color w:val="000080"/>
              </w:rPr>
            </w:pPr>
            <w:r w:rsidRPr="00825B6B">
              <w:rPr>
                <w:color w:val="000080"/>
              </w:rPr>
              <w:t>Website:</w:t>
            </w:r>
          </w:p>
        </w:tc>
      </w:tr>
    </w:tbl>
    <w:p w:rsidR="0026588F" w:rsidRPr="00BD4ECA" w:rsidRDefault="0026588F" w:rsidP="00BD4ECA">
      <w:pPr>
        <w:pStyle w:val="MyNormal"/>
      </w:pPr>
    </w:p>
    <w:p w:rsidR="0026588F" w:rsidRDefault="0026588F" w:rsidP="00F330D1">
      <w:pPr>
        <w:widowControl w:val="0"/>
        <w:numPr>
          <w:ilvl w:val="0"/>
          <w:numId w:val="5"/>
          <w:numberingChange w:id="1" w:author="Unknown" w:date="2011-12-26T17:59:00Z" w:original="%1:2:0:."/>
        </w:numPr>
        <w:tabs>
          <w:tab w:val="left" w:pos="0"/>
        </w:tabs>
        <w:suppressAutoHyphens/>
        <w:autoSpaceDE w:val="0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Research topics/ Fields of interest</w:t>
      </w:r>
    </w:p>
    <w:p w:rsidR="0026588F" w:rsidRPr="004161D6" w:rsidRDefault="0026588F" w:rsidP="00C75879">
      <w:pPr>
        <w:pStyle w:val="MyNormal"/>
        <w:rPr>
          <w:color w:val="333399"/>
        </w:rPr>
      </w:pPr>
      <w:r>
        <w:rPr>
          <w:color w:val="333399"/>
        </w:rPr>
        <w:t xml:space="preserve">One of the </w:t>
      </w:r>
      <w:r w:rsidRPr="004161D6">
        <w:rPr>
          <w:color w:val="333399"/>
        </w:rPr>
        <w:t>goals of the Network is to strengthen research capacity between and within the young Arab scientists. What areas from the following list fit with your research activities</w:t>
      </w:r>
      <w:r>
        <w:rPr>
          <w:color w:val="333399"/>
        </w:rPr>
        <w:t>/interest</w:t>
      </w:r>
      <w:r w:rsidRPr="004161D6">
        <w:rPr>
          <w:color w:val="333399"/>
        </w:rPr>
        <w:t>?</w:t>
      </w:r>
    </w:p>
    <w:p w:rsidR="0026588F" w:rsidRPr="004161D6" w:rsidRDefault="0026588F" w:rsidP="00F330D1">
      <w:pPr>
        <w:pStyle w:val="MyNormal"/>
        <w:rPr>
          <w:color w:val="333399"/>
        </w:rPr>
      </w:pPr>
    </w:p>
    <w:p w:rsidR="0026588F" w:rsidRDefault="0026588F" w:rsidP="00A822AD">
      <w:pPr>
        <w:pStyle w:val="MyNormal"/>
        <w:rPr>
          <w:color w:val="333399"/>
        </w:rPr>
      </w:pPr>
      <w:r w:rsidRPr="004161D6">
        <w:rPr>
          <w:color w:val="333399"/>
        </w:rPr>
        <w:t xml:space="preserve">a)  </w:t>
      </w:r>
      <w:r w:rsidRPr="00A822AD">
        <w:rPr>
          <w:b/>
          <w:bCs/>
          <w:color w:val="333399"/>
        </w:rPr>
        <w:t>Natural sciences</w:t>
      </w:r>
      <w:r>
        <w:rPr>
          <w:color w:val="333399"/>
        </w:rPr>
        <w:t xml:space="preserve"> (incl. basic and applied </w:t>
      </w:r>
      <w:r w:rsidRPr="004161D6">
        <w:rPr>
          <w:color w:val="333399"/>
        </w:rPr>
        <w:t>sciences</w:t>
      </w:r>
      <w:r>
        <w:rPr>
          <w:color w:val="333399"/>
        </w:rPr>
        <w:t>)</w:t>
      </w:r>
      <w:r w:rsidRPr="004161D6">
        <w:rPr>
          <w:color w:val="333399"/>
        </w:rPr>
        <w:t>:</w:t>
      </w:r>
    </w:p>
    <w:p w:rsidR="0026588F" w:rsidRPr="004161D6" w:rsidRDefault="0026588F" w:rsidP="00F330D1">
      <w:pPr>
        <w:pStyle w:val="MyNormal"/>
        <w:rPr>
          <w:color w:val="333399"/>
        </w:rPr>
      </w:pPr>
    </w:p>
    <w:tbl>
      <w:tblPr>
        <w:tblW w:w="0" w:type="auto"/>
        <w:tblLook w:val="00A0"/>
      </w:tblPr>
      <w:tblGrid>
        <w:gridCol w:w="8118"/>
        <w:gridCol w:w="1350"/>
      </w:tblGrid>
      <w:tr w:rsidR="0026588F" w:rsidRPr="004161D6" w:rsidTr="00EA5C00">
        <w:tc>
          <w:tcPr>
            <w:tcW w:w="8118" w:type="dxa"/>
          </w:tcPr>
          <w:p w:rsidR="0026588F" w:rsidRPr="003B68A6" w:rsidRDefault="0026588F" w:rsidP="00C6030A">
            <w:pPr>
              <w:pStyle w:val="indent1"/>
              <w:rPr>
                <w:color w:val="333399"/>
              </w:rPr>
            </w:pPr>
            <w:r w:rsidRPr="003B68A6">
              <w:rPr>
                <w:color w:val="333399"/>
              </w:rPr>
              <w:t>Agr</w:t>
            </w:r>
            <w:r>
              <w:rPr>
                <w:color w:val="333399"/>
              </w:rPr>
              <w:t>onomy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19" o:spid="_x0000_i102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3B68A6" w:rsidRDefault="0026588F" w:rsidP="00D5568D">
            <w:pPr>
              <w:pStyle w:val="indent1"/>
              <w:rPr>
                <w:color w:val="333399"/>
              </w:rPr>
            </w:pPr>
            <w:r w:rsidRPr="003B68A6">
              <w:rPr>
                <w:color w:val="333399"/>
              </w:rPr>
              <w:t>Architecture</w:t>
            </w:r>
            <w:r>
              <w:rPr>
                <w:color w:val="333399"/>
              </w:rPr>
              <w:t xml:space="preserve"> and design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20" o:spid="_x0000_i1028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Astronomy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7" o:spid="_x0000_i1029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Atmospheric sciences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6" o:spid="_x0000_i1030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ab/>
              <w:t>Biology &amp; Microbiology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" o:spid="_x0000_i1031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Biophysics</w:t>
            </w:r>
          </w:p>
        </w:tc>
        <w:tc>
          <w:tcPr>
            <w:tcW w:w="1350" w:type="dxa"/>
          </w:tcPr>
          <w:p w:rsidR="0026588F" w:rsidRPr="004161D6" w:rsidRDefault="0026588F" w:rsidP="00A822A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4" o:spid="_x0000_i1032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ab/>
              <w:t>Biotechnology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" o:spid="_x0000_i1033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B</w:t>
            </w:r>
            <w:r w:rsidRPr="00D76EC5">
              <w:rPr>
                <w:color w:val="333399"/>
              </w:rPr>
              <w:t>otany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2" o:spid="_x0000_i1034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Chemistry (Organic, etc)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1" o:spid="_x0000_i1035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Climate change studies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0" o:spid="_x0000_i1036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3B68A6" w:rsidRDefault="0026588F" w:rsidP="00D5568D">
            <w:pPr>
              <w:pStyle w:val="indent1"/>
              <w:rPr>
                <w:color w:val="333399"/>
              </w:rPr>
            </w:pPr>
            <w:r w:rsidRPr="003B68A6">
              <w:rPr>
                <w:color w:val="333399"/>
              </w:rPr>
              <w:t>Computer science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9" o:spid="_x0000_i103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3B68A6" w:rsidRDefault="0026588F" w:rsidP="00D5568D">
            <w:pPr>
              <w:pStyle w:val="indent1"/>
              <w:rPr>
                <w:color w:val="333399"/>
              </w:rPr>
            </w:pPr>
            <w:r w:rsidRPr="003B68A6">
              <w:rPr>
                <w:color w:val="333399"/>
              </w:rPr>
              <w:t>Dentistry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8" o:spid="_x0000_i1038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Earth sciences, geosciences, remote sensing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7" o:spid="_x0000_i1039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C6030A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Ecology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9" o:spid="_x0000_i1040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</w:t>
            </w:r>
            <w:r w:rsidRPr="00D76EC5">
              <w:rPr>
                <w:color w:val="333399"/>
              </w:rPr>
              <w:t>lectrodynamics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5" o:spid="_x0000_i1041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Electronics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4" o:spid="_x0000_i1042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</w:r>
            <w:r>
              <w:rPr>
                <w:color w:val="333399"/>
              </w:rPr>
              <w:t>Energy (inc. renewable energies)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0" o:spid="_x0000_i1043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B2062C" w:rsidRDefault="0026588F" w:rsidP="00D5568D">
            <w:pPr>
              <w:pStyle w:val="indent1"/>
              <w:rPr>
                <w:color w:val="333399"/>
              </w:rPr>
            </w:pPr>
            <w:r w:rsidRPr="00B2062C">
              <w:rPr>
                <w:color w:val="333399"/>
              </w:rPr>
              <w:t>Engineering sciences</w:t>
            </w:r>
          </w:p>
        </w:tc>
        <w:tc>
          <w:tcPr>
            <w:tcW w:w="1350" w:type="dxa"/>
          </w:tcPr>
          <w:p w:rsidR="0026588F" w:rsidRPr="00A52DCB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2" o:spid="_x0000_i1044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Default="0026588F" w:rsidP="0085505E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Environmental Pollution</w:t>
            </w:r>
          </w:p>
        </w:tc>
        <w:tc>
          <w:tcPr>
            <w:tcW w:w="1350" w:type="dxa"/>
          </w:tcPr>
          <w:p w:rsidR="0026588F" w:rsidRPr="00B32EE1" w:rsidRDefault="0026588F" w:rsidP="0085505E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_x0000_i1045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CA42E0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ab/>
            </w:r>
            <w:r w:rsidRPr="00CA42E0">
              <w:rPr>
                <w:color w:val="333399"/>
              </w:rPr>
              <w:t>Evolutionary genetics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7" o:spid="_x0000_i1046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Geology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40" o:spid="_x0000_i104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IT sciences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9" o:spid="_x0000_i1048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 xml:space="preserve">Materials sciences &amp; </w:t>
            </w:r>
            <w:r w:rsidRPr="00D76EC5">
              <w:rPr>
                <w:color w:val="333399"/>
              </w:rPr>
              <w:t>metallurgy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8" o:spid="_x0000_i1049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Mathematics, statistics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3" o:spid="_x0000_i1050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M</w:t>
            </w:r>
            <w:r w:rsidRPr="00D76EC5">
              <w:rPr>
                <w:color w:val="333399"/>
              </w:rPr>
              <w:t>echanics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7" o:spid="_x0000_i1051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M</w:t>
            </w:r>
            <w:r w:rsidRPr="00D76EC5">
              <w:rPr>
                <w:color w:val="333399"/>
              </w:rPr>
              <w:t>edicine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6" o:spid="_x0000_i1052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ab/>
              <w:t>Nanotechnology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5" o:spid="_x0000_i1053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CA42E0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Neurobiology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3" o:spid="_x0000_i1054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Nuclear physics and quantum physics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22" o:spid="_x0000_i1055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3B68A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Nursing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2" o:spid="_x0000_i1056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Oceanography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31" o:spid="_x0000_i105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Pharmacy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29" o:spid="_x0000_i1058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3B68A6" w:rsidRDefault="0026588F" w:rsidP="00D5568D">
            <w:pPr>
              <w:pStyle w:val="indent1"/>
              <w:rPr>
                <w:color w:val="333399"/>
              </w:rPr>
            </w:pPr>
            <w:r w:rsidRPr="003B68A6">
              <w:rPr>
                <w:color w:val="333399"/>
              </w:rPr>
              <w:t>Public health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28" o:spid="_x0000_i1059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</w:r>
            <w:r>
              <w:rPr>
                <w:color w:val="333399"/>
              </w:rPr>
              <w:t>Theoretical physics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" o:spid="_x0000_i1060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Thermodynamics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1" o:spid="_x0000_i1061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3B68A6" w:rsidRDefault="0026588F" w:rsidP="00D5568D">
            <w:pPr>
              <w:pStyle w:val="indent1"/>
              <w:rPr>
                <w:color w:val="333399"/>
              </w:rPr>
            </w:pPr>
            <w:r w:rsidRPr="003B68A6">
              <w:rPr>
                <w:color w:val="333399"/>
              </w:rPr>
              <w:t>Veterinary</w:t>
            </w:r>
          </w:p>
        </w:tc>
        <w:tc>
          <w:tcPr>
            <w:tcW w:w="1350" w:type="dxa"/>
          </w:tcPr>
          <w:p w:rsidR="0026588F" w:rsidRPr="00320FA9" w:rsidRDefault="0026588F" w:rsidP="00D5568D">
            <w:pPr>
              <w:pStyle w:val="MyNormal"/>
              <w:jc w:val="center"/>
              <w:rPr>
                <w:noProof/>
                <w:color w:val="333399"/>
                <w:lang w:eastAsia="en-US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_x0000_i1062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</w:r>
            <w:r>
              <w:rPr>
                <w:color w:val="333399"/>
              </w:rPr>
              <w:t>Water (IWRM, demand, supply, desalination, wastewater reuse, etc)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8" o:spid="_x0000_i1063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Z</w:t>
            </w:r>
            <w:r w:rsidRPr="00D76EC5">
              <w:rPr>
                <w:color w:val="333399"/>
              </w:rPr>
              <w:t>oology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23" o:spid="_x0000_i1064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EA5C00">
        <w:tc>
          <w:tcPr>
            <w:tcW w:w="8118" w:type="dxa"/>
          </w:tcPr>
          <w:p w:rsidR="0026588F" w:rsidRPr="004161D6" w:rsidRDefault="0026588F" w:rsidP="001A4A68">
            <w:pPr>
              <w:pStyle w:val="indent1"/>
              <w:tabs>
                <w:tab w:val="clear" w:pos="4680"/>
                <w:tab w:val="clear" w:pos="9360"/>
                <w:tab w:val="right" w:pos="2820"/>
              </w:tabs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6" type="#_x0000_t202" style="position:absolute;left:0;text-align:left;margin-left:150.85pt;margin-top:4.05pt;width:249.2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" filled="f">
                  <v:textbox>
                    <w:txbxContent>
                      <w:p w:rsidR="0026588F" w:rsidRDefault="0026588F" w:rsidP="001E61BB"/>
                    </w:txbxContent>
                  </v:textbox>
                  <w10:wrap type="square"/>
                </v:shape>
              </w:pict>
            </w:r>
            <w:r w:rsidRPr="004161D6">
              <w:rPr>
                <w:color w:val="333399"/>
              </w:rPr>
              <w:tab/>
              <w:t>Other:  Please specify:</w:t>
            </w:r>
            <w:r>
              <w:rPr>
                <w:color w:val="333399"/>
              </w:rPr>
              <w:tab/>
            </w:r>
          </w:p>
        </w:tc>
        <w:tc>
          <w:tcPr>
            <w:tcW w:w="1350" w:type="dxa"/>
          </w:tcPr>
          <w:p w:rsidR="0026588F" w:rsidRPr="004161D6" w:rsidRDefault="0026588F" w:rsidP="001A4A68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5" o:spid="_x0000_i1065" type="#_x0000_t75" style="width:15pt;height:15pt;visibility:visible">
                  <v:imagedata r:id="rId10" o:title=""/>
                </v:shape>
              </w:pict>
            </w:r>
          </w:p>
        </w:tc>
      </w:tr>
    </w:tbl>
    <w:p w:rsidR="0026588F" w:rsidRDefault="0026588F" w:rsidP="00F330D1">
      <w:pPr>
        <w:pStyle w:val="MyNormal"/>
        <w:rPr>
          <w:color w:val="333399"/>
          <w:lang w:val="fr-FR"/>
        </w:rPr>
      </w:pPr>
    </w:p>
    <w:p w:rsidR="0026588F" w:rsidRDefault="0026588F" w:rsidP="00F330D1">
      <w:pPr>
        <w:pStyle w:val="MyNormal"/>
        <w:rPr>
          <w:color w:val="333399"/>
          <w:lang w:val="fr-FR"/>
        </w:rPr>
      </w:pPr>
    </w:p>
    <w:p w:rsidR="0026588F" w:rsidRPr="00CA42E0" w:rsidRDefault="0026588F" w:rsidP="00F330D1">
      <w:pPr>
        <w:pStyle w:val="MyNormal"/>
        <w:rPr>
          <w:color w:val="333399"/>
          <w:lang w:val="fr-FR"/>
        </w:rPr>
      </w:pPr>
      <w:r w:rsidRPr="00CA42E0">
        <w:rPr>
          <w:color w:val="333399"/>
          <w:lang w:val="fr-FR"/>
        </w:rPr>
        <w:t xml:space="preserve">b) </w:t>
      </w:r>
      <w:r w:rsidRPr="00A822AD">
        <w:rPr>
          <w:b/>
          <w:bCs/>
          <w:color w:val="333399"/>
          <w:lang w:val="fr-FR"/>
        </w:rPr>
        <w:t>Social sciences</w:t>
      </w:r>
    </w:p>
    <w:p w:rsidR="0026588F" w:rsidRDefault="0026588F" w:rsidP="00F330D1">
      <w:pPr>
        <w:pStyle w:val="MyNormal"/>
        <w:rPr>
          <w:color w:val="333399"/>
          <w:lang w:val="fr-FR"/>
        </w:rPr>
      </w:pPr>
    </w:p>
    <w:tbl>
      <w:tblPr>
        <w:tblW w:w="0" w:type="auto"/>
        <w:tblLook w:val="00A0"/>
      </w:tblPr>
      <w:tblGrid>
        <w:gridCol w:w="8118"/>
        <w:gridCol w:w="1350"/>
      </w:tblGrid>
      <w:tr w:rsidR="0026588F" w:rsidRPr="004161D6" w:rsidTr="00D5568D">
        <w:tc>
          <w:tcPr>
            <w:tcW w:w="8118" w:type="dxa"/>
          </w:tcPr>
          <w:p w:rsidR="0026588F" w:rsidRPr="000832CF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A</w:t>
            </w:r>
            <w:r w:rsidRPr="000832CF">
              <w:rPr>
                <w:color w:val="333399"/>
              </w:rPr>
              <w:t>nthropology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46" o:spid="_x0000_i1066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CA42E0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A</w:t>
            </w:r>
            <w:r w:rsidRPr="000832CF">
              <w:rPr>
                <w:color w:val="333399"/>
              </w:rPr>
              <w:t>rcheology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31" o:spid="_x0000_i106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Cr</w:t>
            </w:r>
            <w:r w:rsidRPr="000832CF">
              <w:rPr>
                <w:color w:val="333399"/>
              </w:rPr>
              <w:t>iminology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30" o:spid="_x0000_i1068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0832CF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</w:t>
            </w:r>
            <w:r w:rsidRPr="000832CF">
              <w:rPr>
                <w:color w:val="333399"/>
              </w:rPr>
              <w:t>conomics</w:t>
            </w:r>
            <w:r>
              <w:rPr>
                <w:color w:val="333399"/>
              </w:rPr>
              <w:t xml:space="preserve"> &amp; global development 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9" o:spid="_x0000_i1069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Education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8" o:spid="_x0000_i1070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Gender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7" o:spid="_x0000_i1071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Geography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6" o:spid="_x0000_i1072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 w:rsidRPr="00D76EC5">
              <w:rPr>
                <w:color w:val="333399"/>
              </w:rPr>
              <w:t>Information science</w:t>
            </w:r>
            <w:r>
              <w:rPr>
                <w:color w:val="333399"/>
              </w:rPr>
              <w:t>, Library science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4" o:spid="_x0000_i1073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  <w:lang w:val="fr-FR"/>
              </w:rPr>
            </w:pPr>
            <w:r w:rsidRPr="00D76EC5">
              <w:rPr>
                <w:color w:val="333399"/>
                <w:lang w:val="fr-FR"/>
              </w:rPr>
              <w:t>International relations, communication studies, Journalism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3" o:spid="_x0000_i1074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Literature, linguistics, ancient and modern languages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2" o:spid="_x0000_i1075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Management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21" o:spid="_x0000_i1076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Marketing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55" o:spid="_x0000_i107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Political sciences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18" o:spid="_x0000_i1078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Psychology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17" o:spid="_x0000_i1079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Sociology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16" o:spid="_x0000_i1080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1A4A68">
            <w:pPr>
              <w:pStyle w:val="indent1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122" o:spid="_x0000_s1027" type="#_x0000_t202" style="position:absolute;left:0;text-align:left;margin-left:150.85pt;margin-top:4.05pt;width:249.2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" filled="f">
                  <v:textbox>
                    <w:txbxContent>
                      <w:p w:rsidR="0026588F" w:rsidRDefault="0026588F" w:rsidP="00CA42E0"/>
                    </w:txbxContent>
                  </v:textbox>
                  <w10:wrap type="square"/>
                </v:shape>
              </w:pict>
            </w:r>
            <w:r w:rsidRPr="004161D6">
              <w:rPr>
                <w:color w:val="333399"/>
              </w:rPr>
              <w:t>Other:  Please specify:</w:t>
            </w:r>
          </w:p>
        </w:tc>
        <w:tc>
          <w:tcPr>
            <w:tcW w:w="1350" w:type="dxa"/>
          </w:tcPr>
          <w:p w:rsidR="0026588F" w:rsidRPr="004161D6" w:rsidRDefault="0026588F" w:rsidP="001A4A68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35" o:spid="_x0000_i1081" type="#_x0000_t75" style="width:15pt;height:15pt;visibility:visible">
                  <v:imagedata r:id="rId10" o:title=""/>
                </v:shape>
              </w:pict>
            </w:r>
          </w:p>
        </w:tc>
      </w:tr>
    </w:tbl>
    <w:p w:rsidR="0026588F" w:rsidRPr="00CA42E0" w:rsidRDefault="0026588F" w:rsidP="00F330D1">
      <w:pPr>
        <w:pStyle w:val="MyNormal"/>
        <w:rPr>
          <w:color w:val="333399"/>
          <w:lang w:val="fr-FR"/>
        </w:rPr>
      </w:pPr>
    </w:p>
    <w:p w:rsidR="0026588F" w:rsidRDefault="0026588F" w:rsidP="00F330D1">
      <w:pPr>
        <w:pStyle w:val="MyNormal"/>
        <w:rPr>
          <w:color w:val="333399"/>
          <w:lang w:val="fr-FR"/>
        </w:rPr>
      </w:pPr>
      <w:r w:rsidRPr="00CA42E0">
        <w:rPr>
          <w:color w:val="333399"/>
          <w:lang w:val="fr-FR"/>
        </w:rPr>
        <w:t xml:space="preserve">c) </w:t>
      </w:r>
      <w:r w:rsidRPr="00A822AD">
        <w:rPr>
          <w:b/>
          <w:bCs/>
          <w:color w:val="333399"/>
        </w:rPr>
        <w:t>Humanities</w:t>
      </w:r>
      <w:r w:rsidRPr="00CA42E0">
        <w:rPr>
          <w:color w:val="333399"/>
          <w:lang w:val="fr-FR"/>
        </w:rPr>
        <w:t>:</w:t>
      </w:r>
    </w:p>
    <w:p w:rsidR="0026588F" w:rsidRPr="00CA42E0" w:rsidRDefault="0026588F" w:rsidP="00F330D1">
      <w:pPr>
        <w:pStyle w:val="MyNormal"/>
        <w:rPr>
          <w:color w:val="333399"/>
          <w:lang w:val="fr-FR"/>
        </w:rPr>
      </w:pPr>
    </w:p>
    <w:tbl>
      <w:tblPr>
        <w:tblW w:w="0" w:type="auto"/>
        <w:tblLook w:val="00A0"/>
      </w:tblPr>
      <w:tblGrid>
        <w:gridCol w:w="8118"/>
        <w:gridCol w:w="1350"/>
      </w:tblGrid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Law, legislations, human rights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71" o:spid="_x0000_i1082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Music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70" o:spid="_x0000_i1083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bookmarkStart w:id="2" w:name="_GoBack"/>
            <w:bookmarkEnd w:id="2"/>
            <w:r>
              <w:rPr>
                <w:color w:val="333399"/>
              </w:rPr>
              <w:t>P</w:t>
            </w:r>
            <w:r w:rsidRPr="00D76EC5">
              <w:rPr>
                <w:color w:val="333399"/>
              </w:rPr>
              <w:t>hilosophy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68" o:spid="_x0000_i1084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R</w:t>
            </w:r>
            <w:r w:rsidRPr="00D76EC5">
              <w:rPr>
                <w:color w:val="333399"/>
              </w:rPr>
              <w:t>eligion</w:t>
            </w:r>
            <w:r>
              <w:rPr>
                <w:color w:val="333399"/>
              </w:rPr>
              <w:t>s &amp; cultural studies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67" o:spid="_x0000_i1085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Theatre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66" o:spid="_x0000_i1086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D76EC5" w:rsidRDefault="0026588F" w:rsidP="00D5568D">
            <w:pPr>
              <w:pStyle w:val="indent1"/>
              <w:rPr>
                <w:color w:val="333399"/>
              </w:rPr>
            </w:pPr>
            <w:r>
              <w:rPr>
                <w:color w:val="333399"/>
              </w:rPr>
              <w:t>V</w:t>
            </w:r>
            <w:r w:rsidRPr="00D76EC5">
              <w:rPr>
                <w:color w:val="333399"/>
              </w:rPr>
              <w:t>isual arts</w:t>
            </w:r>
            <w:r>
              <w:rPr>
                <w:color w:val="333399"/>
              </w:rPr>
              <w:t xml:space="preserve"> (e.g.: </w:t>
            </w:r>
            <w:r w:rsidRPr="00D76EC5">
              <w:rPr>
                <w:color w:val="333399"/>
              </w:rPr>
              <w:t>Painting</w:t>
            </w:r>
            <w:r>
              <w:rPr>
                <w:color w:val="333399"/>
              </w:rPr>
              <w:t>)</w:t>
            </w:r>
          </w:p>
        </w:tc>
        <w:tc>
          <w:tcPr>
            <w:tcW w:w="1350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65" o:spid="_x0000_i1087" type="#_x0000_t75" style="width:15pt;height:15pt;visibility:visible">
                  <v:imagedata r:id="rId10" o:title=""/>
                </v:shape>
              </w:pict>
            </w:r>
          </w:p>
        </w:tc>
      </w:tr>
      <w:tr w:rsidR="0026588F" w:rsidRPr="004161D6" w:rsidTr="00D5568D">
        <w:tc>
          <w:tcPr>
            <w:tcW w:w="8118" w:type="dxa"/>
          </w:tcPr>
          <w:p w:rsidR="0026588F" w:rsidRPr="004161D6" w:rsidRDefault="0026588F" w:rsidP="001A4A68">
            <w:pPr>
              <w:pStyle w:val="indent1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56" o:spid="_x0000_s1028" type="#_x0000_t202" style="position:absolute;left:0;text-align:left;margin-left:150.85pt;margin-top:4.05pt;width:249.2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U1hAIAABc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" filled="f">
                  <v:textbox>
                    <w:txbxContent>
                      <w:p w:rsidR="0026588F" w:rsidRDefault="0026588F" w:rsidP="00F330D1"/>
                    </w:txbxContent>
                  </v:textbox>
                  <w10:wrap type="square"/>
                </v:shape>
              </w:pict>
            </w:r>
            <w:r w:rsidRPr="004161D6">
              <w:rPr>
                <w:color w:val="333399"/>
              </w:rPr>
              <w:tab/>
              <w:t>Other:  Please specify:</w:t>
            </w:r>
          </w:p>
        </w:tc>
        <w:tc>
          <w:tcPr>
            <w:tcW w:w="1350" w:type="dxa"/>
          </w:tcPr>
          <w:p w:rsidR="0026588F" w:rsidRPr="004161D6" w:rsidRDefault="0026588F" w:rsidP="001A4A68">
            <w:pPr>
              <w:pStyle w:val="MyNormal"/>
              <w:jc w:val="center"/>
              <w:rPr>
                <w:color w:val="333399"/>
              </w:rPr>
            </w:pPr>
            <w:r w:rsidRPr="004C017B">
              <w:rPr>
                <w:noProof/>
                <w:color w:val="333399"/>
                <w:lang w:eastAsia="en-US"/>
              </w:rPr>
              <w:pict>
                <v:shape id="Picture 576" o:spid="_x0000_i1088" type="#_x0000_t75" style="width:15pt;height:15pt;visibility:visible">
                  <v:imagedata r:id="rId10" o:title=""/>
                </v:shape>
              </w:pict>
            </w:r>
          </w:p>
        </w:tc>
      </w:tr>
    </w:tbl>
    <w:p w:rsidR="0026588F" w:rsidRDefault="0026588F" w:rsidP="00F330D1">
      <w:pPr>
        <w:pStyle w:val="MyNormal"/>
      </w:pPr>
    </w:p>
    <w:p w:rsidR="0026588F" w:rsidRDefault="0026588F" w:rsidP="00F330D1">
      <w:pPr>
        <w:pStyle w:val="MyNormal"/>
      </w:pPr>
    </w:p>
    <w:p w:rsidR="0026588F" w:rsidRDefault="0026588F" w:rsidP="00BD7E5A">
      <w:pPr>
        <w:widowControl w:val="0"/>
        <w:numPr>
          <w:ilvl w:val="0"/>
          <w:numId w:val="5"/>
          <w:numberingChange w:id="3" w:author="Unknown" w:date="2011-12-26T17:59:00Z" w:original="%1:3:0:."/>
        </w:numPr>
        <w:tabs>
          <w:tab w:val="left" w:pos="0"/>
        </w:tabs>
        <w:suppressAutoHyphens/>
        <w:autoSpaceDE w:val="0"/>
        <w:rPr>
          <w:b/>
          <w:bCs/>
          <w:color w:val="000080"/>
          <w:sz w:val="28"/>
          <w:szCs w:val="28"/>
        </w:rPr>
      </w:pPr>
      <w:r w:rsidRPr="00BD7E5A">
        <w:rPr>
          <w:b/>
          <w:bCs/>
          <w:color w:val="000080"/>
          <w:sz w:val="28"/>
          <w:szCs w:val="28"/>
        </w:rPr>
        <w:t xml:space="preserve">Communications and Information Sharing </w:t>
      </w:r>
    </w:p>
    <w:p w:rsidR="0026588F" w:rsidRDefault="0026588F" w:rsidP="00BD7E5A">
      <w:pPr>
        <w:jc w:val="left"/>
      </w:pPr>
    </w:p>
    <w:p w:rsidR="0026588F" w:rsidRDefault="0026588F" w:rsidP="003B68A6">
      <w:pPr>
        <w:pStyle w:val="MyNormal"/>
        <w:jc w:val="left"/>
        <w:rPr>
          <w:color w:val="333399"/>
        </w:rPr>
      </w:pPr>
      <w:r w:rsidRPr="004161D6">
        <w:rPr>
          <w:color w:val="333399"/>
        </w:rPr>
        <w:t xml:space="preserve">The successful operation of the Network depends on our Arab young </w:t>
      </w:r>
      <w:r>
        <w:rPr>
          <w:color w:val="333399"/>
        </w:rPr>
        <w:t xml:space="preserve">scientists </w:t>
      </w:r>
      <w:r w:rsidRPr="004161D6">
        <w:rPr>
          <w:color w:val="333399"/>
        </w:rPr>
        <w:t xml:space="preserve">being able to easily and effectively communicate with one another and with our partners.  New tools are available for facilitating communication within the network and sharing of research results.  Please </w:t>
      </w:r>
      <w:r>
        <w:rPr>
          <w:color w:val="333399"/>
        </w:rPr>
        <w:t xml:space="preserve">specify </w:t>
      </w:r>
      <w:r w:rsidRPr="004161D6">
        <w:rPr>
          <w:color w:val="333399"/>
        </w:rPr>
        <w:t>which of the following communication tool</w:t>
      </w:r>
      <w:r>
        <w:rPr>
          <w:color w:val="333399"/>
        </w:rPr>
        <w:t>(</w:t>
      </w:r>
      <w:r w:rsidRPr="004161D6">
        <w:rPr>
          <w:color w:val="333399"/>
        </w:rPr>
        <w:t>s</w:t>
      </w:r>
      <w:r>
        <w:rPr>
          <w:color w:val="333399"/>
        </w:rPr>
        <w:t>)</w:t>
      </w:r>
      <w:r w:rsidRPr="004161D6">
        <w:rPr>
          <w:color w:val="333399"/>
        </w:rPr>
        <w:t xml:space="preserve"> are you using or do you prefer to </w:t>
      </w:r>
      <w:r>
        <w:rPr>
          <w:color w:val="333399"/>
        </w:rPr>
        <w:t xml:space="preserve"> stay connected with other Arab-WAYS members or within Arab-WAYS Network?</w:t>
      </w:r>
    </w:p>
    <w:p w:rsidR="0026588F" w:rsidRPr="004161D6" w:rsidRDefault="0026588F" w:rsidP="00BD7E5A">
      <w:pPr>
        <w:pStyle w:val="MyNormal"/>
        <w:jc w:val="left"/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2088"/>
      </w:tblGrid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MyNormal"/>
              <w:rPr>
                <w:color w:val="333399"/>
              </w:rPr>
            </w:pPr>
            <w:r w:rsidRPr="004161D6">
              <w:rPr>
                <w:color w:val="333399"/>
              </w:rPr>
              <w:t>Communication Tool/Platform</w:t>
            </w: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 w:rsidRPr="004161D6">
              <w:rPr>
                <w:color w:val="333399"/>
              </w:rPr>
              <w:t>“Yes”</w:t>
            </w:r>
          </w:p>
        </w:tc>
      </w:tr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  <w:t>1.</w:t>
            </w:r>
            <w:r w:rsidRPr="004161D6">
              <w:rPr>
                <w:color w:val="333399"/>
              </w:rPr>
              <w:tab/>
              <w:t>E</w:t>
            </w:r>
            <w:r>
              <w:rPr>
                <w:color w:val="333399"/>
              </w:rPr>
              <w:t>-</w:t>
            </w:r>
            <w:r w:rsidRPr="004161D6">
              <w:rPr>
                <w:color w:val="333399"/>
              </w:rPr>
              <w:t>mail</w: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79" o:spid="_x0000_s1029" type="#_x0000_t202" style="position:absolute;left:0;text-align:left;margin-left:34.65pt;margin-top:14.35pt;width:18pt;height:1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</w:tc>
      </w:tr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  <w:p w:rsidR="0026588F" w:rsidRPr="004161D6" w:rsidRDefault="0026588F" w:rsidP="00BD7E5A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  <w:t>2.</w:t>
            </w:r>
            <w:r w:rsidRPr="004161D6">
              <w:rPr>
                <w:color w:val="333399"/>
              </w:rPr>
              <w:tab/>
              <w:t>Arab</w:t>
            </w:r>
            <w:r>
              <w:rPr>
                <w:color w:val="333399"/>
              </w:rPr>
              <w:t>-</w:t>
            </w:r>
            <w:r w:rsidRPr="004161D6">
              <w:rPr>
                <w:color w:val="333399"/>
              </w:rPr>
              <w:t>WAYS website</w: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6" o:spid="_x0000_s1030" type="#_x0000_t202" style="position:absolute;left:0;text-align:left;margin-left:34.65pt;margin-top:11.2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</w:p>
        </w:tc>
      </w:tr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  <w:t>3.</w:t>
            </w:r>
            <w:r w:rsidRPr="004161D6">
              <w:rPr>
                <w:color w:val="333399"/>
              </w:rPr>
              <w:tab/>
              <w:t xml:space="preserve">Facebook </w: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82" o:spid="_x0000_s1031" type="#_x0000_t202" style="position:absolute;left:0;text-align:left;margin-left:34.65pt;margin-top:11.2pt;width:18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</w:p>
        </w:tc>
      </w:tr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  <w:t>4.</w:t>
            </w:r>
            <w:r w:rsidRPr="004161D6">
              <w:rPr>
                <w:color w:val="333399"/>
              </w:rPr>
              <w:tab/>
              <w:t>Twitter</w: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</w:p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92" o:spid="_x0000_s1032" type="#_x0000_t202" style="position:absolute;left:0;text-align:left;margin-left:34.65pt;margin-top:.25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</w:tc>
      </w:tr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  <w:t>5.</w:t>
            </w:r>
            <w:r w:rsidRPr="004161D6">
              <w:rPr>
                <w:color w:val="333399"/>
              </w:rPr>
              <w:tab/>
              <w:t>Linkedin</w: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</w:p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9" o:spid="_x0000_s1033" type="#_x0000_t202" style="position:absolute;left:0;text-align:left;margin-left:34.65pt;margin-top:.2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</w:tc>
      </w:tr>
      <w:tr w:rsidR="0026588F" w:rsidRPr="004161D6" w:rsidTr="00D5568D">
        <w:tc>
          <w:tcPr>
            <w:tcW w:w="7488" w:type="dxa"/>
          </w:tcPr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94" o:spid="_x0000_s1034" type="#_x0000_t202" style="position:absolute;left:0;text-align:left;margin-left:157.05pt;margin-top:8.05pt;width:207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  <w:r w:rsidRPr="004161D6">
              <w:rPr>
                <w:color w:val="333399"/>
              </w:rPr>
              <w:tab/>
              <w:t>6.</w:t>
            </w:r>
            <w:r w:rsidRPr="004161D6">
              <w:rPr>
                <w:color w:val="333399"/>
              </w:rPr>
              <w:tab/>
              <w:t>Others:  Please specify:</w:t>
            </w:r>
          </w:p>
          <w:p w:rsidR="0026588F" w:rsidRPr="004161D6" w:rsidRDefault="0026588F" w:rsidP="00D5568D">
            <w:pPr>
              <w:pStyle w:val="indent1"/>
              <w:rPr>
                <w:color w:val="333399"/>
              </w:rPr>
            </w:pPr>
          </w:p>
        </w:tc>
        <w:tc>
          <w:tcPr>
            <w:tcW w:w="2088" w:type="dxa"/>
          </w:tcPr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  <w:r>
              <w:rPr>
                <w:noProof/>
                <w:lang w:eastAsia="en-US"/>
              </w:rPr>
              <w:pict>
                <v:shape id="Text Box 93" o:spid="_x0000_s1035" type="#_x0000_t202" style="position:absolute;left:0;text-align:left;margin-left:34.65pt;margin-top:8.05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" filled="f">
                  <v:textbox>
                    <w:txbxContent>
                      <w:p w:rsidR="0026588F" w:rsidRDefault="0026588F" w:rsidP="00BD7E5A"/>
                    </w:txbxContent>
                  </v:textbox>
                  <w10:wrap type="square"/>
                </v:shape>
              </w:pict>
            </w:r>
          </w:p>
          <w:p w:rsidR="0026588F" w:rsidRPr="004161D6" w:rsidRDefault="0026588F" w:rsidP="00D5568D">
            <w:pPr>
              <w:pStyle w:val="MyNormal"/>
              <w:jc w:val="center"/>
              <w:rPr>
                <w:color w:val="333399"/>
              </w:rPr>
            </w:pPr>
          </w:p>
        </w:tc>
      </w:tr>
    </w:tbl>
    <w:p w:rsidR="0026588F" w:rsidRPr="006802A6" w:rsidRDefault="0026588F" w:rsidP="002E781B">
      <w:pPr>
        <w:pStyle w:val="Heading1"/>
        <w:spacing w:before="360" w:after="0"/>
        <w:rPr>
          <w:rFonts w:ascii="Times New Roman" w:hAnsi="Times New Roman" w:cs="Times New Roman"/>
          <w:b w:val="0"/>
          <w:bCs w:val="0"/>
          <w:color w:val="000080"/>
          <w:sz w:val="22"/>
          <w:szCs w:val="22"/>
        </w:rPr>
      </w:pPr>
      <w:r w:rsidRPr="006802A6">
        <w:rPr>
          <w:rFonts w:ascii="Times New Roman" w:hAnsi="Times New Roman" w:cs="Times New Roman"/>
          <w:b w:val="0"/>
          <w:bCs w:val="0"/>
          <w:color w:val="000080"/>
          <w:sz w:val="22"/>
          <w:szCs w:val="22"/>
        </w:rPr>
        <w:t>Please provide further information you consider relevant in the context of this survey.</w:t>
      </w:r>
    </w:p>
    <w:tbl>
      <w:tblPr>
        <w:tblW w:w="500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9511"/>
      </w:tblGrid>
      <w:tr w:rsidR="0026588F" w:rsidRPr="006802A6" w:rsidTr="006E6D5C">
        <w:trPr>
          <w:trHeight w:val="1529"/>
        </w:trPr>
        <w:tc>
          <w:tcPr>
            <w:tcW w:w="5000" w:type="pct"/>
          </w:tcPr>
          <w:p w:rsidR="0026588F" w:rsidRDefault="0026588F" w:rsidP="00D5568D">
            <w:pPr>
              <w:rPr>
                <w:color w:val="000080"/>
              </w:rPr>
            </w:pPr>
          </w:p>
          <w:p w:rsidR="0026588F" w:rsidRDefault="0026588F" w:rsidP="00D5568D">
            <w:pPr>
              <w:rPr>
                <w:color w:val="000080"/>
              </w:rPr>
            </w:pPr>
          </w:p>
          <w:p w:rsidR="0026588F" w:rsidRDefault="0026588F" w:rsidP="00D5568D">
            <w:pPr>
              <w:rPr>
                <w:color w:val="000080"/>
              </w:rPr>
            </w:pPr>
          </w:p>
          <w:p w:rsidR="0026588F" w:rsidRDefault="0026588F" w:rsidP="00D5568D">
            <w:pPr>
              <w:rPr>
                <w:color w:val="000080"/>
              </w:rPr>
            </w:pPr>
          </w:p>
          <w:p w:rsidR="0026588F" w:rsidRDefault="0026588F" w:rsidP="00D5568D">
            <w:pPr>
              <w:rPr>
                <w:color w:val="000080"/>
              </w:rPr>
            </w:pPr>
          </w:p>
          <w:p w:rsidR="0026588F" w:rsidRDefault="0026588F" w:rsidP="00D5568D">
            <w:pPr>
              <w:rPr>
                <w:color w:val="000080"/>
              </w:rPr>
            </w:pPr>
          </w:p>
          <w:p w:rsidR="0026588F" w:rsidRPr="006802A6" w:rsidRDefault="0026588F" w:rsidP="00D5568D">
            <w:pPr>
              <w:rPr>
                <w:color w:val="000080"/>
              </w:rPr>
            </w:pPr>
          </w:p>
        </w:tc>
      </w:tr>
    </w:tbl>
    <w:p w:rsidR="0026588F" w:rsidRPr="006802A6" w:rsidRDefault="0026588F" w:rsidP="002E781B">
      <w:pPr>
        <w:pStyle w:val="Footer"/>
        <w:rPr>
          <w:color w:val="000080"/>
          <w:sz w:val="22"/>
          <w:szCs w:val="22"/>
        </w:rPr>
      </w:pPr>
    </w:p>
    <w:p w:rsidR="0026588F" w:rsidRDefault="0026588F" w:rsidP="007436F2">
      <w:pPr>
        <w:widowControl w:val="0"/>
        <w:tabs>
          <w:tab w:val="left" w:pos="0"/>
        </w:tabs>
        <w:autoSpaceDE w:val="0"/>
        <w:rPr>
          <w:color w:val="000080"/>
        </w:rPr>
      </w:pPr>
      <w:r>
        <w:rPr>
          <w:color w:val="000080"/>
        </w:rPr>
        <w:t xml:space="preserve">Please return the completed form (please try to fill in as much as you can, preferably all the fields) to Arab-WAYS email address: </w:t>
      </w:r>
      <w:hyperlink r:id="rId11" w:history="1">
        <w:r w:rsidRPr="006A237A">
          <w:rPr>
            <w:rStyle w:val="Hyperlink"/>
            <w:rFonts w:cs="Arial"/>
          </w:rPr>
          <w:t>arab-ways@hotmail.fr</w:t>
        </w:r>
      </w:hyperlink>
      <w:r>
        <w:t xml:space="preserve"> </w:t>
      </w:r>
      <w:r>
        <w:rPr>
          <w:color w:val="000080"/>
        </w:rPr>
        <w:t xml:space="preserve">, at the latest </w:t>
      </w:r>
      <w:r w:rsidRPr="00BD2C71">
        <w:rPr>
          <w:color w:val="000080"/>
        </w:rPr>
        <w:t xml:space="preserve">by </w:t>
      </w:r>
      <w:r w:rsidRPr="00BD2C71">
        <w:rPr>
          <w:b/>
          <w:bCs/>
          <w:color w:val="000080"/>
          <w:highlight w:val="yellow"/>
        </w:rPr>
        <w:t>15</w:t>
      </w:r>
      <w:r w:rsidRPr="00BD2C71">
        <w:rPr>
          <w:b/>
          <w:bCs/>
          <w:color w:val="000080"/>
          <w:highlight w:val="yellow"/>
          <w:vertAlign w:val="superscript"/>
        </w:rPr>
        <w:t>th</w:t>
      </w:r>
      <w:r w:rsidRPr="00BD2C71">
        <w:rPr>
          <w:b/>
          <w:bCs/>
          <w:color w:val="000080"/>
          <w:highlight w:val="yellow"/>
        </w:rPr>
        <w:t xml:space="preserve"> January 2012</w:t>
      </w:r>
      <w:r>
        <w:rPr>
          <w:color w:val="000080"/>
        </w:rPr>
        <w:t>.</w:t>
      </w:r>
    </w:p>
    <w:p w:rsidR="0026588F" w:rsidRPr="00D077D9" w:rsidRDefault="0026588F" w:rsidP="00963C6D">
      <w:pPr>
        <w:widowControl w:val="0"/>
        <w:tabs>
          <w:tab w:val="left" w:pos="0"/>
        </w:tabs>
        <w:autoSpaceDE w:val="0"/>
        <w:jc w:val="center"/>
        <w:rPr>
          <w:b/>
          <w:bCs/>
          <w:color w:val="000080"/>
        </w:rPr>
      </w:pPr>
      <w:r w:rsidRPr="00D077D9">
        <w:rPr>
          <w:b/>
          <w:bCs/>
          <w:color w:val="000080"/>
        </w:rPr>
        <w:t>Thank you for taking time to complete our survey.</w:t>
      </w:r>
    </w:p>
    <w:p w:rsidR="0026588F" w:rsidRDefault="0026588F" w:rsidP="00125E75">
      <w:pPr>
        <w:jc w:val="left"/>
        <w:rPr>
          <w:rFonts w:cs="Times New Roman"/>
          <w:szCs w:val="20"/>
        </w:rPr>
      </w:pPr>
    </w:p>
    <w:p w:rsidR="0026588F" w:rsidRDefault="0026588F" w:rsidP="006423CC">
      <w:pPr>
        <w:pStyle w:val="MyNormal"/>
        <w:ind w:left="360"/>
        <w:jc w:val="center"/>
      </w:pPr>
      <w:r w:rsidRPr="004161D6">
        <w:t>************</w:t>
      </w:r>
      <w:r w:rsidRPr="004161D6">
        <w:br/>
      </w:r>
      <w:r w:rsidRPr="00B76D87">
        <w:rPr>
          <w:b/>
          <w:bCs/>
          <w:i/>
          <w:iCs/>
          <w:color w:val="333399"/>
        </w:rPr>
        <w:t>Prepared by Arab</w:t>
      </w:r>
      <w:r>
        <w:rPr>
          <w:b/>
          <w:bCs/>
          <w:i/>
          <w:iCs/>
          <w:color w:val="333399"/>
        </w:rPr>
        <w:t>-</w:t>
      </w:r>
      <w:r w:rsidRPr="00B76D87">
        <w:rPr>
          <w:b/>
          <w:bCs/>
          <w:i/>
          <w:iCs/>
          <w:color w:val="333399"/>
        </w:rPr>
        <w:t>WAYS communication sub-group</w:t>
      </w:r>
      <w:r w:rsidRPr="004161D6">
        <w:br/>
      </w:r>
      <w:hyperlink r:id="rId12" w:history="1">
        <w:r w:rsidRPr="006423CC">
          <w:rPr>
            <w:rStyle w:val="Hyperlink"/>
          </w:rPr>
          <w:t>Hisham Yousif Hassan</w:t>
        </w:r>
      </w:hyperlink>
      <w:r>
        <w:t xml:space="preserve">, </w:t>
      </w:r>
      <w:hyperlink r:id="rId13" w:history="1">
        <w:r w:rsidRPr="006423CC">
          <w:rPr>
            <w:rStyle w:val="Hyperlink"/>
          </w:rPr>
          <w:t>Nisrine El Azher</w:t>
        </w:r>
      </w:hyperlink>
      <w:r>
        <w:t xml:space="preserve">, </w:t>
      </w:r>
      <w:hyperlink r:id="rId14" w:history="1">
        <w:r w:rsidRPr="006257BB">
          <w:rPr>
            <w:rStyle w:val="Hyperlink"/>
          </w:rPr>
          <w:t>Mohammed Hassan</w:t>
        </w:r>
      </w:hyperlink>
      <w:r>
        <w:t xml:space="preserve">, </w:t>
      </w:r>
    </w:p>
    <w:p w:rsidR="0026588F" w:rsidRPr="0091240A" w:rsidRDefault="0026588F" w:rsidP="006423CC">
      <w:pPr>
        <w:pStyle w:val="MyNormal"/>
        <w:ind w:left="360"/>
        <w:jc w:val="center"/>
        <w:rPr>
          <w:lang w:val="es-ES"/>
        </w:rPr>
      </w:pPr>
      <w:hyperlink r:id="rId15" w:history="1">
        <w:r w:rsidRPr="0091240A">
          <w:rPr>
            <w:rStyle w:val="Hyperlink"/>
            <w:lang w:val="es-ES"/>
          </w:rPr>
          <w:t>Olfa Mahjoub</w:t>
        </w:r>
      </w:hyperlink>
      <w:r w:rsidRPr="0091240A">
        <w:rPr>
          <w:lang w:val="es-ES"/>
        </w:rPr>
        <w:t xml:space="preserve">, </w:t>
      </w:r>
      <w:hyperlink r:id="rId16" w:history="1">
        <w:r w:rsidRPr="0091240A">
          <w:rPr>
            <w:rStyle w:val="Hyperlink"/>
            <w:lang w:val="es-ES"/>
          </w:rPr>
          <w:t>Jauad El Kharraz</w:t>
        </w:r>
      </w:hyperlink>
      <w:r w:rsidRPr="0091240A">
        <w:rPr>
          <w:lang w:val="es-ES"/>
        </w:rPr>
        <w:t xml:space="preserve">, </w:t>
      </w:r>
      <w:hyperlink r:id="rId17" w:history="1">
        <w:r w:rsidRPr="0091240A">
          <w:rPr>
            <w:rStyle w:val="Hyperlink"/>
            <w:lang w:val="es-ES"/>
          </w:rPr>
          <w:t>Alaa El-Sadek</w:t>
        </w:r>
      </w:hyperlink>
    </w:p>
    <w:sectPr w:rsidR="0026588F" w:rsidRPr="0091240A" w:rsidSect="00021B6D">
      <w:type w:val="continuous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8F" w:rsidRDefault="0026588F" w:rsidP="00E321B4">
      <w:r>
        <w:separator/>
      </w:r>
    </w:p>
  </w:endnote>
  <w:endnote w:type="continuationSeparator" w:id="0">
    <w:p w:rsidR="0026588F" w:rsidRDefault="0026588F" w:rsidP="00E3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F" w:rsidRDefault="0026588F" w:rsidP="009F0A3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6588F" w:rsidRDefault="002658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F" w:rsidRDefault="0026588F" w:rsidP="009F0A3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26588F" w:rsidRDefault="00265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8F" w:rsidRDefault="0026588F" w:rsidP="00E321B4">
      <w:r>
        <w:separator/>
      </w:r>
    </w:p>
  </w:footnote>
  <w:footnote w:type="continuationSeparator" w:id="0">
    <w:p w:rsidR="0026588F" w:rsidRDefault="0026588F" w:rsidP="00E32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75pt;height:15.75pt;visibility:visible" o:bullet="t">
        <v:imagedata r:id="rId1" o:title=""/>
      </v:shape>
    </w:pict>
  </w:numPicBullet>
  <w:abstractNum w:abstractNumId="0">
    <w:nsid w:val="30FC6A5F"/>
    <w:multiLevelType w:val="hybridMultilevel"/>
    <w:tmpl w:val="1D6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857B3"/>
    <w:multiLevelType w:val="hybridMultilevel"/>
    <w:tmpl w:val="5EF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A7448"/>
    <w:multiLevelType w:val="hybridMultilevel"/>
    <w:tmpl w:val="B3E264AE"/>
    <w:lvl w:ilvl="0" w:tplc="39D6538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F77F05"/>
    <w:multiLevelType w:val="hybridMultilevel"/>
    <w:tmpl w:val="502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116D4"/>
    <w:multiLevelType w:val="hybridMultilevel"/>
    <w:tmpl w:val="00702910"/>
    <w:lvl w:ilvl="0" w:tplc="B6126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5B4E50"/>
    <w:multiLevelType w:val="hybridMultilevel"/>
    <w:tmpl w:val="5BECE38E"/>
    <w:lvl w:ilvl="0" w:tplc="10607A90">
      <w:start w:val="2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1A"/>
    <w:rsid w:val="00012FF0"/>
    <w:rsid w:val="00015C6B"/>
    <w:rsid w:val="00021B6D"/>
    <w:rsid w:val="00024177"/>
    <w:rsid w:val="00024CD0"/>
    <w:rsid w:val="00046D2A"/>
    <w:rsid w:val="00055C64"/>
    <w:rsid w:val="000832CF"/>
    <w:rsid w:val="00087A2A"/>
    <w:rsid w:val="00096E49"/>
    <w:rsid w:val="000C4FD3"/>
    <w:rsid w:val="000C747F"/>
    <w:rsid w:val="0011703A"/>
    <w:rsid w:val="0012502B"/>
    <w:rsid w:val="00125E75"/>
    <w:rsid w:val="00160CE4"/>
    <w:rsid w:val="001A4158"/>
    <w:rsid w:val="001A4A68"/>
    <w:rsid w:val="001A7CD8"/>
    <w:rsid w:val="001E4DAD"/>
    <w:rsid w:val="001E61BB"/>
    <w:rsid w:val="001F4534"/>
    <w:rsid w:val="0026588F"/>
    <w:rsid w:val="00281D70"/>
    <w:rsid w:val="002A0FD4"/>
    <w:rsid w:val="002B046E"/>
    <w:rsid w:val="002E781B"/>
    <w:rsid w:val="002F2D91"/>
    <w:rsid w:val="00314D1A"/>
    <w:rsid w:val="00320FA9"/>
    <w:rsid w:val="00324E84"/>
    <w:rsid w:val="00325AAB"/>
    <w:rsid w:val="00332149"/>
    <w:rsid w:val="00347036"/>
    <w:rsid w:val="003508F8"/>
    <w:rsid w:val="00366212"/>
    <w:rsid w:val="00374123"/>
    <w:rsid w:val="00384A4F"/>
    <w:rsid w:val="003B68A6"/>
    <w:rsid w:val="003C4E07"/>
    <w:rsid w:val="004161D6"/>
    <w:rsid w:val="00432A19"/>
    <w:rsid w:val="00435F44"/>
    <w:rsid w:val="004A213A"/>
    <w:rsid w:val="004C017B"/>
    <w:rsid w:val="004C457C"/>
    <w:rsid w:val="004D3DC4"/>
    <w:rsid w:val="004D6820"/>
    <w:rsid w:val="004E270E"/>
    <w:rsid w:val="004E3126"/>
    <w:rsid w:val="005060CD"/>
    <w:rsid w:val="005600B4"/>
    <w:rsid w:val="005A235F"/>
    <w:rsid w:val="005A6EFD"/>
    <w:rsid w:val="005B20A3"/>
    <w:rsid w:val="005B2A84"/>
    <w:rsid w:val="005C7F1A"/>
    <w:rsid w:val="005D1150"/>
    <w:rsid w:val="005E5720"/>
    <w:rsid w:val="006257BB"/>
    <w:rsid w:val="006423CC"/>
    <w:rsid w:val="006537CD"/>
    <w:rsid w:val="00666481"/>
    <w:rsid w:val="006705E9"/>
    <w:rsid w:val="006802A6"/>
    <w:rsid w:val="006A237A"/>
    <w:rsid w:val="006B45C1"/>
    <w:rsid w:val="006C24F3"/>
    <w:rsid w:val="006D130B"/>
    <w:rsid w:val="006D6783"/>
    <w:rsid w:val="006E6D5C"/>
    <w:rsid w:val="00710876"/>
    <w:rsid w:val="007436F2"/>
    <w:rsid w:val="0074428F"/>
    <w:rsid w:val="007443A2"/>
    <w:rsid w:val="00764DA9"/>
    <w:rsid w:val="00781A77"/>
    <w:rsid w:val="00792868"/>
    <w:rsid w:val="007A3E19"/>
    <w:rsid w:val="007B56D4"/>
    <w:rsid w:val="007E1A29"/>
    <w:rsid w:val="007E2CDF"/>
    <w:rsid w:val="007F13A7"/>
    <w:rsid w:val="007F2D50"/>
    <w:rsid w:val="00801A6F"/>
    <w:rsid w:val="00825B6B"/>
    <w:rsid w:val="008430D6"/>
    <w:rsid w:val="008522F8"/>
    <w:rsid w:val="0085505E"/>
    <w:rsid w:val="00874A88"/>
    <w:rsid w:val="00880419"/>
    <w:rsid w:val="00896471"/>
    <w:rsid w:val="008C0EE5"/>
    <w:rsid w:val="0091240A"/>
    <w:rsid w:val="00940B8A"/>
    <w:rsid w:val="00955767"/>
    <w:rsid w:val="00963C6D"/>
    <w:rsid w:val="009721B9"/>
    <w:rsid w:val="00976158"/>
    <w:rsid w:val="009931EB"/>
    <w:rsid w:val="009A1C45"/>
    <w:rsid w:val="009C2DBE"/>
    <w:rsid w:val="009C2E7D"/>
    <w:rsid w:val="009D7814"/>
    <w:rsid w:val="009E1477"/>
    <w:rsid w:val="009F0A37"/>
    <w:rsid w:val="00A2062A"/>
    <w:rsid w:val="00A52DCB"/>
    <w:rsid w:val="00A6191D"/>
    <w:rsid w:val="00A6297E"/>
    <w:rsid w:val="00A822AD"/>
    <w:rsid w:val="00AA299B"/>
    <w:rsid w:val="00AA46C5"/>
    <w:rsid w:val="00AD7C2F"/>
    <w:rsid w:val="00B02B6F"/>
    <w:rsid w:val="00B2062C"/>
    <w:rsid w:val="00B302B1"/>
    <w:rsid w:val="00B32EE1"/>
    <w:rsid w:val="00B45BD7"/>
    <w:rsid w:val="00B76D87"/>
    <w:rsid w:val="00B8304F"/>
    <w:rsid w:val="00B94CEF"/>
    <w:rsid w:val="00BD2C71"/>
    <w:rsid w:val="00BD3B5C"/>
    <w:rsid w:val="00BD4ECA"/>
    <w:rsid w:val="00BD7E5A"/>
    <w:rsid w:val="00BE07E2"/>
    <w:rsid w:val="00BE4258"/>
    <w:rsid w:val="00C24372"/>
    <w:rsid w:val="00C6030A"/>
    <w:rsid w:val="00C7206E"/>
    <w:rsid w:val="00C75879"/>
    <w:rsid w:val="00C84BCD"/>
    <w:rsid w:val="00C94243"/>
    <w:rsid w:val="00CA03A5"/>
    <w:rsid w:val="00CA42E0"/>
    <w:rsid w:val="00CA62A6"/>
    <w:rsid w:val="00CD677B"/>
    <w:rsid w:val="00D017F8"/>
    <w:rsid w:val="00D01B46"/>
    <w:rsid w:val="00D077D9"/>
    <w:rsid w:val="00D37736"/>
    <w:rsid w:val="00D5568D"/>
    <w:rsid w:val="00D701FA"/>
    <w:rsid w:val="00D76EC5"/>
    <w:rsid w:val="00D81DE4"/>
    <w:rsid w:val="00DA3A06"/>
    <w:rsid w:val="00DB20DD"/>
    <w:rsid w:val="00DB6619"/>
    <w:rsid w:val="00DC0CFB"/>
    <w:rsid w:val="00DD3D7D"/>
    <w:rsid w:val="00DF08CB"/>
    <w:rsid w:val="00E035A6"/>
    <w:rsid w:val="00E321B4"/>
    <w:rsid w:val="00E64488"/>
    <w:rsid w:val="00EA5C00"/>
    <w:rsid w:val="00EE6B95"/>
    <w:rsid w:val="00EE7A07"/>
    <w:rsid w:val="00EF75EB"/>
    <w:rsid w:val="00EF7F9C"/>
    <w:rsid w:val="00F01686"/>
    <w:rsid w:val="00F02FFD"/>
    <w:rsid w:val="00F0596C"/>
    <w:rsid w:val="00F20281"/>
    <w:rsid w:val="00F330D1"/>
    <w:rsid w:val="00F715AF"/>
    <w:rsid w:val="00F85127"/>
    <w:rsid w:val="00FA76D5"/>
    <w:rsid w:val="00FB7303"/>
    <w:rsid w:val="00FC36F2"/>
    <w:rsid w:val="00FC6CC3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MyNormal"/>
    <w:qFormat/>
    <w:rsid w:val="00FB7303"/>
    <w:pPr>
      <w:jc w:val="both"/>
    </w:pPr>
    <w:rPr>
      <w:rFonts w:ascii="Times" w:hAnsi="Time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78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B95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E3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A6F"/>
    <w:rPr>
      <w:rFonts w:ascii="Times New Roman" w:hAnsi="Times New Roman" w:cs="Times New Roman"/>
      <w:sz w:val="2"/>
      <w:lang w:eastAsia="ja-JP"/>
    </w:rPr>
  </w:style>
  <w:style w:type="paragraph" w:customStyle="1" w:styleId="MyNormal">
    <w:name w:val="MyNormal"/>
    <w:basedOn w:val="Normal"/>
    <w:uiPriority w:val="99"/>
    <w:rsid w:val="00940B8A"/>
    <w:pPr>
      <w:tabs>
        <w:tab w:val="left" w:pos="360"/>
        <w:tab w:val="left" w:pos="720"/>
        <w:tab w:val="left" w:pos="1440"/>
        <w:tab w:val="left" w:pos="4680"/>
        <w:tab w:val="right" w:pos="9360"/>
      </w:tabs>
    </w:pPr>
    <w:rPr>
      <w:rFonts w:cs="Times New Roman"/>
      <w:szCs w:val="20"/>
    </w:rPr>
  </w:style>
  <w:style w:type="paragraph" w:customStyle="1" w:styleId="indent1">
    <w:name w:val="indent1"/>
    <w:basedOn w:val="MyNormal"/>
    <w:uiPriority w:val="99"/>
    <w:rsid w:val="00940B8A"/>
    <w:pPr>
      <w:tabs>
        <w:tab w:val="decimal" w:pos="360"/>
      </w:tabs>
      <w:ind w:left="576" w:hanging="576"/>
    </w:pPr>
  </w:style>
  <w:style w:type="table" w:styleId="TableGrid">
    <w:name w:val="Table Grid"/>
    <w:basedOn w:val="TableNormal"/>
    <w:uiPriority w:val="99"/>
    <w:rsid w:val="00314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619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6191D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619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6191D"/>
    <w:rPr>
      <w:rFonts w:ascii="Arial" w:hAnsi="Arial" w:cs="Times New Roman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E3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1B4"/>
    <w:rPr>
      <w:rFonts w:ascii="Times" w:hAnsi="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321B4"/>
    <w:rPr>
      <w:rFonts w:cs="Times New Roman"/>
    </w:rPr>
  </w:style>
  <w:style w:type="character" w:customStyle="1" w:styleId="WW8Num1z2">
    <w:name w:val="WW8Num1z2"/>
    <w:uiPriority w:val="99"/>
    <w:rsid w:val="002E781B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1170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A6E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6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2A84"/>
    <w:rPr>
      <w:rFonts w:ascii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6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2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_elazher@yahoo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hishamalwazer@hotmail.com" TargetMode="External"/><Relationship Id="rId17" Type="http://schemas.openxmlformats.org/officeDocument/2006/relationships/hyperlink" Target="mailto:alaa_elsadek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uad.el-kharraz@semid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ab-ways@hotmail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fama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hammed2003w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652</Words>
  <Characters>3588</Characters>
  <Application>Microsoft Office Outlook</Application>
  <DocSecurity>0</DocSecurity>
  <Lines>0</Lines>
  <Paragraphs>0</Paragraphs>
  <ScaleCrop>false</ScaleCrop>
  <Company>Arab WAYS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survey Dec'2011</dc:title>
  <dc:subject/>
  <dc:creator>Arab WAYS communication sub-group</dc:creator>
  <cp:keywords/>
  <dc:description/>
  <cp:lastModifiedBy>jauad</cp:lastModifiedBy>
  <cp:revision>4</cp:revision>
  <dcterms:created xsi:type="dcterms:W3CDTF">2011-12-26T16:58:00Z</dcterms:created>
  <dcterms:modified xsi:type="dcterms:W3CDTF">2011-12-26T16:59:00Z</dcterms:modified>
</cp:coreProperties>
</file>